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6067" w14:textId="1D42D4FC" w:rsidR="00A469E3" w:rsidRPr="00A469E3" w:rsidRDefault="00A469E3" w:rsidP="001A241D">
      <w:pPr>
        <w:jc w:val="center"/>
        <w:rPr>
          <w:rFonts w:ascii="Calibri" w:hAnsi="Calibri"/>
          <w:b/>
        </w:rPr>
      </w:pPr>
    </w:p>
    <w:p w14:paraId="5F74F1F5" w14:textId="77777777" w:rsidR="001A241D" w:rsidRPr="009D3A16" w:rsidRDefault="009D3A16" w:rsidP="001A241D">
      <w:pPr>
        <w:jc w:val="center"/>
        <w:rPr>
          <w:rFonts w:ascii="Calibri" w:hAnsi="Calibri"/>
          <w:b/>
          <w:sz w:val="52"/>
          <w:szCs w:val="52"/>
        </w:rPr>
      </w:pPr>
      <w:r w:rsidRPr="009D3A16">
        <w:rPr>
          <w:rFonts w:ascii="Calibri" w:hAnsi="Calibri"/>
          <w:b/>
          <w:sz w:val="52"/>
          <w:szCs w:val="52"/>
        </w:rPr>
        <w:t>Ž</w:t>
      </w:r>
      <w:r w:rsidR="00F76DC5" w:rsidRPr="009D3A16">
        <w:rPr>
          <w:rFonts w:ascii="Calibri" w:hAnsi="Calibri"/>
          <w:b/>
          <w:sz w:val="52"/>
          <w:szCs w:val="52"/>
        </w:rPr>
        <w:t>ádost o pasové odbavení</w:t>
      </w:r>
    </w:p>
    <w:p w14:paraId="24733A18" w14:textId="77777777" w:rsidR="001A241D" w:rsidRDefault="001A241D" w:rsidP="001A241D">
      <w:pPr>
        <w:jc w:val="center"/>
        <w:rPr>
          <w:b/>
          <w:sz w:val="32"/>
        </w:rPr>
      </w:pPr>
    </w:p>
    <w:p w14:paraId="73887F63" w14:textId="77777777" w:rsidR="001A241D" w:rsidRPr="00A469E3" w:rsidRDefault="001A241D" w:rsidP="001A241D">
      <w:pPr>
        <w:jc w:val="center"/>
        <w:rPr>
          <w:b/>
          <w:sz w:val="28"/>
          <w:szCs w:val="28"/>
        </w:rPr>
      </w:pPr>
    </w:p>
    <w:p w14:paraId="568BDC8B" w14:textId="77777777" w:rsidR="001A241D" w:rsidRPr="00DF0F63" w:rsidRDefault="00DF0F63" w:rsidP="001A241D">
      <w:pPr>
        <w:jc w:val="center"/>
        <w:rPr>
          <w:rFonts w:ascii="Calibri" w:hAnsi="Calibri"/>
          <w:b/>
          <w:sz w:val="32"/>
        </w:rPr>
      </w:pPr>
      <w:r w:rsidRPr="00DF0F63">
        <w:rPr>
          <w:rFonts w:ascii="Calibri" w:hAnsi="Calibri"/>
          <w:b/>
          <w:sz w:val="32"/>
        </w:rPr>
        <w:t xml:space="preserve">Základní informace o </w:t>
      </w:r>
      <w:r w:rsidR="00F42C89">
        <w:rPr>
          <w:rFonts w:ascii="Calibri" w:hAnsi="Calibri"/>
          <w:b/>
          <w:sz w:val="32"/>
        </w:rPr>
        <w:t>odletu</w:t>
      </w:r>
      <w:r w:rsidRPr="00DF0F63">
        <w:rPr>
          <w:rFonts w:ascii="Calibri" w:hAnsi="Calibri"/>
          <w:b/>
          <w:sz w:val="32"/>
        </w:rPr>
        <w:t>:</w:t>
      </w:r>
    </w:p>
    <w:p w14:paraId="4E98A9C5" w14:textId="77777777" w:rsidR="001A241D" w:rsidRDefault="001A241D" w:rsidP="001A241D">
      <w:pPr>
        <w:jc w:val="center"/>
        <w:rPr>
          <w:b/>
          <w:sz w:val="32"/>
        </w:rPr>
      </w:pPr>
    </w:p>
    <w:tbl>
      <w:tblPr>
        <w:tblW w:w="956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965"/>
        <w:gridCol w:w="2138"/>
        <w:gridCol w:w="2626"/>
      </w:tblGrid>
      <w:tr w:rsidR="003A59B5" w14:paraId="30B7D56D" w14:textId="77777777" w:rsidTr="00A469E3">
        <w:trPr>
          <w:trHeight w:val="615"/>
        </w:trPr>
        <w:tc>
          <w:tcPr>
            <w:tcW w:w="1835" w:type="dxa"/>
            <w:vAlign w:val="center"/>
          </w:tcPr>
          <w:p w14:paraId="51B5CC46" w14:textId="77777777" w:rsidR="003A59B5" w:rsidRPr="00DF0F63" w:rsidRDefault="003A59B5" w:rsidP="003A59B5">
            <w:pPr>
              <w:pStyle w:val="Nadpis2"/>
              <w:jc w:val="left"/>
              <w:rPr>
                <w:rFonts w:ascii="Calibri" w:hAnsi="Calibri"/>
                <w:sz w:val="24"/>
              </w:rPr>
            </w:pPr>
            <w:r w:rsidRPr="00DF0F63">
              <w:rPr>
                <w:rFonts w:ascii="Calibri" w:hAnsi="Calibri"/>
                <w:sz w:val="24"/>
              </w:rPr>
              <w:t>Datum</w:t>
            </w:r>
            <w:r w:rsidR="00B87E3B">
              <w:rPr>
                <w:rFonts w:ascii="Calibri" w:hAnsi="Calibri"/>
                <w:sz w:val="24"/>
              </w:rPr>
              <w:t xml:space="preserve"> </w:t>
            </w:r>
            <w:r w:rsidR="00E25C55">
              <w:rPr>
                <w:rFonts w:ascii="Calibri" w:hAnsi="Calibri"/>
                <w:sz w:val="24"/>
              </w:rPr>
              <w:t>od</w:t>
            </w:r>
            <w:r w:rsidR="00B87E3B">
              <w:rPr>
                <w:rFonts w:ascii="Calibri" w:hAnsi="Calibri"/>
                <w:sz w:val="24"/>
              </w:rPr>
              <w:t>letu</w:t>
            </w:r>
            <w:r w:rsidRPr="00DF0F63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965" w:type="dxa"/>
            <w:vAlign w:val="center"/>
          </w:tcPr>
          <w:p w14:paraId="466A6DE0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7C05F90C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Čas</w:t>
            </w:r>
            <w:r w:rsidR="00B87E3B">
              <w:rPr>
                <w:rFonts w:ascii="Calibri" w:hAnsi="Calibri"/>
              </w:rPr>
              <w:t xml:space="preserve"> </w:t>
            </w:r>
            <w:r w:rsidR="00E25C55">
              <w:rPr>
                <w:rFonts w:ascii="Calibri" w:hAnsi="Calibri"/>
              </w:rPr>
              <w:t>odletu</w:t>
            </w:r>
            <w:r w:rsidR="00A469E3">
              <w:rPr>
                <w:rFonts w:ascii="Calibri" w:hAnsi="Calibri"/>
              </w:rPr>
              <w:t xml:space="preserve"> (LT)</w:t>
            </w:r>
            <w:r w:rsidRPr="00DF0F63">
              <w:rPr>
                <w:rFonts w:ascii="Calibri" w:hAnsi="Calibri"/>
              </w:rPr>
              <w:t>:</w:t>
            </w:r>
          </w:p>
        </w:tc>
        <w:tc>
          <w:tcPr>
            <w:tcW w:w="2626" w:type="dxa"/>
            <w:vAlign w:val="center"/>
          </w:tcPr>
          <w:p w14:paraId="0C3036ED" w14:textId="77777777" w:rsidR="003A59B5" w:rsidRPr="00094B82" w:rsidRDefault="003A59B5" w:rsidP="00094B82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64821C48" w14:textId="77777777" w:rsidTr="00A469E3">
        <w:trPr>
          <w:trHeight w:val="716"/>
        </w:trPr>
        <w:tc>
          <w:tcPr>
            <w:tcW w:w="1835" w:type="dxa"/>
            <w:vAlign w:val="center"/>
          </w:tcPr>
          <w:p w14:paraId="17837A56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Letiště odletu:</w:t>
            </w:r>
          </w:p>
        </w:tc>
        <w:tc>
          <w:tcPr>
            <w:tcW w:w="2965" w:type="dxa"/>
            <w:vAlign w:val="center"/>
          </w:tcPr>
          <w:p w14:paraId="29F8F083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4E2F9F11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Letiště příletu:</w:t>
            </w:r>
          </w:p>
        </w:tc>
        <w:tc>
          <w:tcPr>
            <w:tcW w:w="2626" w:type="dxa"/>
            <w:vAlign w:val="center"/>
          </w:tcPr>
          <w:p w14:paraId="13F621F9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4A328EE6" w14:textId="77777777" w:rsidTr="00A469E3">
        <w:trPr>
          <w:trHeight w:val="663"/>
        </w:trPr>
        <w:tc>
          <w:tcPr>
            <w:tcW w:w="1835" w:type="dxa"/>
            <w:vAlign w:val="center"/>
          </w:tcPr>
          <w:p w14:paraId="6E83D34A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Typ letounu:</w:t>
            </w:r>
          </w:p>
        </w:tc>
        <w:tc>
          <w:tcPr>
            <w:tcW w:w="2965" w:type="dxa"/>
            <w:vAlign w:val="center"/>
          </w:tcPr>
          <w:p w14:paraId="524DB59E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0A3D526E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Registrace:</w:t>
            </w:r>
          </w:p>
        </w:tc>
        <w:tc>
          <w:tcPr>
            <w:tcW w:w="2626" w:type="dxa"/>
            <w:vAlign w:val="center"/>
          </w:tcPr>
          <w:p w14:paraId="6D900C3E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A59B5" w14:paraId="64B6A252" w14:textId="77777777" w:rsidTr="00A469E3">
        <w:trPr>
          <w:trHeight w:val="493"/>
        </w:trPr>
        <w:tc>
          <w:tcPr>
            <w:tcW w:w="1835" w:type="dxa"/>
            <w:vAlign w:val="center"/>
          </w:tcPr>
          <w:p w14:paraId="10A0E872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Jméno PIC:</w:t>
            </w:r>
          </w:p>
        </w:tc>
        <w:tc>
          <w:tcPr>
            <w:tcW w:w="2965" w:type="dxa"/>
            <w:vAlign w:val="center"/>
          </w:tcPr>
          <w:p w14:paraId="08021D8E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38" w:type="dxa"/>
            <w:vAlign w:val="center"/>
          </w:tcPr>
          <w:p w14:paraId="543496A5" w14:textId="77777777" w:rsidR="003A59B5" w:rsidRPr="00DF0F63" w:rsidRDefault="003A59B5" w:rsidP="003A59B5">
            <w:pPr>
              <w:rPr>
                <w:rFonts w:ascii="Calibri" w:hAnsi="Calibri"/>
              </w:rPr>
            </w:pPr>
            <w:r w:rsidRPr="00DF0F63">
              <w:rPr>
                <w:rFonts w:ascii="Calibri" w:hAnsi="Calibri"/>
              </w:rPr>
              <w:t>Tel. kontakt na PIC:</w:t>
            </w:r>
          </w:p>
        </w:tc>
        <w:tc>
          <w:tcPr>
            <w:tcW w:w="2626" w:type="dxa"/>
            <w:vAlign w:val="center"/>
          </w:tcPr>
          <w:p w14:paraId="00840B6A" w14:textId="77777777" w:rsidR="003A59B5" w:rsidRPr="00094B82" w:rsidRDefault="003A59B5" w:rsidP="00A469E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4D7E0233" w14:textId="77777777" w:rsidR="001A241D" w:rsidRDefault="001A241D" w:rsidP="001A241D"/>
    <w:p w14:paraId="76273EBB" w14:textId="77777777" w:rsidR="00DF0F63" w:rsidRDefault="00DF0F63" w:rsidP="00DF0F63">
      <w:pPr>
        <w:jc w:val="center"/>
      </w:pPr>
    </w:p>
    <w:p w14:paraId="5A9E94D4" w14:textId="77777777" w:rsidR="00DF0F63" w:rsidRPr="009D3A16" w:rsidRDefault="00DF0F63" w:rsidP="00DF0F63">
      <w:pPr>
        <w:jc w:val="center"/>
        <w:rPr>
          <w:rFonts w:ascii="Calibri" w:hAnsi="Calibri"/>
          <w:b/>
          <w:sz w:val="32"/>
          <w:szCs w:val="32"/>
        </w:rPr>
      </w:pPr>
      <w:r w:rsidRPr="009D3A16">
        <w:rPr>
          <w:rFonts w:ascii="Calibri" w:hAnsi="Calibri"/>
          <w:b/>
          <w:sz w:val="32"/>
          <w:szCs w:val="32"/>
        </w:rPr>
        <w:t>Informace o cestujících:</w:t>
      </w:r>
    </w:p>
    <w:p w14:paraId="10C05D77" w14:textId="77777777" w:rsidR="00DF0F63" w:rsidRPr="00DF0F63" w:rsidRDefault="00DF0F63" w:rsidP="00DF0F63">
      <w:pPr>
        <w:jc w:val="center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86"/>
        <w:gridCol w:w="1529"/>
        <w:gridCol w:w="1800"/>
        <w:gridCol w:w="1730"/>
        <w:gridCol w:w="1189"/>
        <w:gridCol w:w="893"/>
      </w:tblGrid>
      <w:tr w:rsidR="001E0A94" w14:paraId="537416B6" w14:textId="77777777" w:rsidTr="00DF0F63">
        <w:trPr>
          <w:trHeight w:val="714"/>
        </w:trPr>
        <w:tc>
          <w:tcPr>
            <w:tcW w:w="534" w:type="dxa"/>
            <w:shd w:val="clear" w:color="auto" w:fill="auto"/>
          </w:tcPr>
          <w:p w14:paraId="3ECE468B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7511B3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4B347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Příjmení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E8DED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Datum narození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277C7D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Číslo pasu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0DF9482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Státní příslušnost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513BE7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Pohlaví M/F</w:t>
            </w:r>
          </w:p>
        </w:tc>
      </w:tr>
      <w:tr w:rsidR="001E0A94" w14:paraId="1F62C00B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27981F75" w14:textId="77777777" w:rsidR="00E25C55" w:rsidRPr="00DF0F63" w:rsidRDefault="00E25C55" w:rsidP="00E25C5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PIC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B8F18" w14:textId="77777777" w:rsidR="00E25C55" w:rsidRPr="00094B82" w:rsidRDefault="00F42C89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D390C" w14:textId="77777777" w:rsidR="00E25C55" w:rsidRPr="00094B82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727D70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5D432A19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4B2D6F2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BED0844" w14:textId="77777777" w:rsidR="00E25C55" w:rsidRDefault="00E25C55" w:rsidP="00E25C55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2DF4E24F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2A6E2756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7D0B4" w14:textId="77777777" w:rsidR="00DF0F63" w:rsidRPr="001E5070" w:rsidRDefault="00DF0F63" w:rsidP="00E62048">
            <w:pPr>
              <w:pStyle w:val="Normlnweb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E67A6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1B387A" w14:textId="77777777" w:rsidR="00DF0F63" w:rsidRPr="00094B82" w:rsidRDefault="00DF0F63" w:rsidP="00E62048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E526CD3" w14:textId="77777777" w:rsidR="00DF0F63" w:rsidRPr="00094B82" w:rsidRDefault="00DF0F63" w:rsidP="004C143A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B259F96" w14:textId="77777777" w:rsidR="00DF0F63" w:rsidRPr="00094B82" w:rsidRDefault="00DF0F63" w:rsidP="00D3150B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D681B87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0D47EBCE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269AC97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0A39E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01AAC2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009D75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5A56833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59B2613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C106D90" w14:textId="77777777" w:rsidR="00DF0F63" w:rsidRPr="00094B82" w:rsidRDefault="00DF0F63" w:rsidP="00E62048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077B87BF" w14:textId="77777777" w:rsidTr="00094B82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1B2E040C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DFB67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27D5A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0FC4DB" w14:textId="77777777" w:rsidR="00DF0F63" w:rsidRPr="00094B82" w:rsidRDefault="00DF0F63" w:rsidP="004C143A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7FFD343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C5872AD" w14:textId="77777777" w:rsidR="00DF0F63" w:rsidRPr="00094B82" w:rsidRDefault="00DF0F63" w:rsidP="001E0A94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8343FAB" w14:textId="77777777" w:rsidR="00DF0F63" w:rsidRPr="00094B82" w:rsidRDefault="00DF0F63" w:rsidP="00094B82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1E0A94" w14:paraId="41E9B38B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29137158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69F01754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BBF3F7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8B2DA2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1629711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0E4A1A48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4BDEEAFC" w14:textId="77777777" w:rsidR="00DF0F63" w:rsidRPr="001E0A94" w:rsidRDefault="00DF0F63" w:rsidP="00DF0F6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E0A94" w14:paraId="0081C11F" w14:textId="77777777" w:rsidTr="00DF0F63">
        <w:trPr>
          <w:trHeight w:val="349"/>
        </w:trPr>
        <w:tc>
          <w:tcPr>
            <w:tcW w:w="534" w:type="dxa"/>
            <w:shd w:val="clear" w:color="auto" w:fill="auto"/>
            <w:vAlign w:val="center"/>
          </w:tcPr>
          <w:p w14:paraId="3D99A7D9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4AC90D31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0BF715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1291C8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7F6F857C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7460F276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464281F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E0A94" w14:paraId="10E48F1C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0CDA7F8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355C3464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52C273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FA7700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55B42C8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7C1E14CE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29111F25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E0A94" w14:paraId="3AEFBDA3" w14:textId="77777777" w:rsidTr="00DF0F63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2B52CF48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0F63"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14:paraId="22E6DA25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4B80E1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9BFD80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0F58CF1A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14:paraId="5D0DC361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740D3D26" w14:textId="77777777" w:rsidR="00DF0F63" w:rsidRPr="00DF0F63" w:rsidRDefault="00DF0F63" w:rsidP="00DF0F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A4AE02C" w14:textId="77777777" w:rsidR="00DF0F63" w:rsidRDefault="00DF0F63" w:rsidP="001A241D"/>
    <w:p w14:paraId="4586B62D" w14:textId="77777777" w:rsidR="00DF0F63" w:rsidRDefault="00DF0F63" w:rsidP="001A241D"/>
    <w:p w14:paraId="5C07AD0B" w14:textId="77777777" w:rsidR="00DF0F63" w:rsidRDefault="00DF0F63" w:rsidP="001A241D"/>
    <w:p w14:paraId="2D8670E3" w14:textId="77777777" w:rsidR="00DF0F63" w:rsidRPr="00154CCD" w:rsidRDefault="00A469E3" w:rsidP="001A241D">
      <w:pPr>
        <w:rPr>
          <w:rFonts w:ascii="Calibri" w:hAnsi="Calibri"/>
          <w:b/>
        </w:rPr>
      </w:pPr>
      <w:r w:rsidRPr="00154CCD">
        <w:rPr>
          <w:rFonts w:ascii="Calibri" w:hAnsi="Calibri"/>
          <w:b/>
        </w:rPr>
        <w:t>Kontaktní osoba</w:t>
      </w:r>
    </w:p>
    <w:p w14:paraId="19A591E7" w14:textId="77777777" w:rsidR="00A469E3" w:rsidRPr="00154CCD" w:rsidRDefault="00A469E3" w:rsidP="001A241D">
      <w:pPr>
        <w:rPr>
          <w:rFonts w:ascii="Calibri" w:hAnsi="Calibri"/>
        </w:rPr>
      </w:pPr>
    </w:p>
    <w:p w14:paraId="7FDB11CC" w14:textId="77777777" w:rsidR="00A469E3" w:rsidRPr="00154CCD" w:rsidRDefault="00A469E3" w:rsidP="001A241D">
      <w:pPr>
        <w:rPr>
          <w:rFonts w:ascii="Calibri" w:hAnsi="Calibri"/>
        </w:rPr>
      </w:pPr>
      <w:r w:rsidRPr="00154CCD">
        <w:rPr>
          <w:rFonts w:ascii="Calibri" w:hAnsi="Calibri"/>
        </w:rPr>
        <w:t>Jméno:</w:t>
      </w:r>
      <w:r w:rsidR="00094B82" w:rsidRPr="00154CCD">
        <w:rPr>
          <w:rFonts w:ascii="Calibri" w:hAnsi="Calibri"/>
        </w:rPr>
        <w:tab/>
      </w:r>
      <w:r w:rsidR="003C58BF">
        <w:rPr>
          <w:rFonts w:ascii="Calibri" w:hAnsi="Calibri"/>
        </w:rPr>
        <w:t xml:space="preserve"> Švec Bohumil</w:t>
      </w:r>
      <w:r w:rsidR="00094B82" w:rsidRPr="00154CCD">
        <w:rPr>
          <w:rFonts w:ascii="Calibri" w:hAnsi="Calibri"/>
        </w:rPr>
        <w:tab/>
        <w:t xml:space="preserve"> </w:t>
      </w:r>
    </w:p>
    <w:p w14:paraId="1246B8DF" w14:textId="77777777" w:rsidR="00DF0F63" w:rsidRDefault="00A469E3" w:rsidP="001A241D">
      <w:r w:rsidRPr="00154CCD">
        <w:rPr>
          <w:rFonts w:ascii="Calibri" w:hAnsi="Calibri"/>
        </w:rPr>
        <w:t>Tel.:</w:t>
      </w:r>
      <w:r w:rsidR="003C58BF">
        <w:rPr>
          <w:rFonts w:ascii="Calibri" w:hAnsi="Calibri"/>
        </w:rPr>
        <w:t xml:space="preserve"> +420605454306</w:t>
      </w:r>
      <w:r w:rsidR="00094B82" w:rsidRPr="00154CCD">
        <w:rPr>
          <w:rFonts w:ascii="Calibri" w:hAnsi="Calibri"/>
        </w:rPr>
        <w:tab/>
      </w:r>
      <w:r w:rsidR="00094B82" w:rsidRPr="00154CCD">
        <w:rPr>
          <w:rFonts w:ascii="Calibri" w:hAnsi="Calibri"/>
        </w:rPr>
        <w:tab/>
      </w:r>
    </w:p>
    <w:p w14:paraId="3E2EFCEF" w14:textId="77777777" w:rsidR="00DF0F63" w:rsidRDefault="00DF0F63" w:rsidP="001A241D"/>
    <w:p w14:paraId="2BAA1FF6" w14:textId="77777777" w:rsidR="00DF0F63" w:rsidRDefault="00DF0F63" w:rsidP="001A241D"/>
    <w:p w14:paraId="3898F09E" w14:textId="77777777" w:rsidR="00DF0F63" w:rsidRDefault="00DF0F63" w:rsidP="001A241D"/>
    <w:sectPr w:rsidR="00DF0F63" w:rsidSect="0074284D">
      <w:headerReference w:type="default" r:id="rId8"/>
      <w:footerReference w:type="default" r:id="rId9"/>
      <w:pgSz w:w="11906" w:h="16838"/>
      <w:pgMar w:top="1134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784E" w14:textId="77777777" w:rsidR="00D47CDE" w:rsidRDefault="00D47CDE">
      <w:r>
        <w:separator/>
      </w:r>
    </w:p>
  </w:endnote>
  <w:endnote w:type="continuationSeparator" w:id="0">
    <w:p w14:paraId="1AE94F87" w14:textId="77777777" w:rsidR="00D47CDE" w:rsidRDefault="00D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76A" w14:textId="28EC729D" w:rsidR="00F76DC5" w:rsidRDefault="00F76DC5" w:rsidP="00F76DC5">
    <w:pPr>
      <w:pStyle w:val="Zpat"/>
    </w:pPr>
    <w:r>
      <w:t xml:space="preserve">Řádně vyplněnou žádost odešlete </w:t>
    </w:r>
    <w:r w:rsidR="00B13F46">
      <w:t xml:space="preserve">nejlépe </w:t>
    </w:r>
    <w:r>
      <w:t>v</w:t>
    </w:r>
    <w:r w:rsidR="00B13F46">
      <w:t xml:space="preserve"> podobě </w:t>
    </w:r>
    <w:r>
      <w:t xml:space="preserve"> PDF nejpozději 2</w:t>
    </w:r>
    <w:r w:rsidR="006008BA">
      <w:rPr>
        <w:lang w:val="cs-CZ"/>
      </w:rPr>
      <w:t>6</w:t>
    </w:r>
    <w:r>
      <w:t xml:space="preserve">h před plánovaným odletem </w:t>
    </w:r>
    <w:r w:rsidRPr="00F76DC5">
      <w:t>na</w:t>
    </w:r>
    <w:r>
      <w:t xml:space="preserve"> </w:t>
    </w:r>
    <w:r w:rsidRPr="00F76DC5">
      <w:t>mail</w:t>
    </w:r>
    <w:r>
      <w:t xml:space="preserve">: </w:t>
    </w:r>
    <w:hyperlink r:id="rId1" w:history="1">
      <w:r w:rsidR="006008BA">
        <w:rPr>
          <w:rStyle w:val="Hypertextovodkaz"/>
          <w:lang w:val="cs-CZ"/>
        </w:rPr>
        <w:t>odbaveni@aeroklubroudnice.cz</w:t>
      </w:r>
    </w:hyperlink>
    <w:r w:rsidR="006008BA">
      <w:rPr>
        <w:rStyle w:val="Hypertextovodkaz"/>
        <w:lang w:val="cs-CZ"/>
      </w:rPr>
      <w:t xml:space="preserve">. </w:t>
    </w:r>
    <w:r w:rsidR="00B13F46">
      <w:t>Do předmětu emailu uve</w:t>
    </w:r>
    <w:r w:rsidR="006008BA">
      <w:rPr>
        <w:lang w:val="cs-CZ"/>
      </w:rPr>
      <w:t>ďte</w:t>
    </w:r>
    <w:r w:rsidR="00B13F46">
      <w:t>: O</w:t>
    </w:r>
    <w:proofErr w:type="spellStart"/>
    <w:r w:rsidR="00B13F46">
      <w:t>dbaveni_Roudnice_datum</w:t>
    </w:r>
    <w:proofErr w:type="spellEnd"/>
    <w:r w:rsidR="00B13F46">
      <w:t xml:space="preserve">. V případě dotazů volejte: +420605454306 Švec Bohumil. </w:t>
    </w:r>
  </w:p>
  <w:p w14:paraId="68693B6D" w14:textId="77777777" w:rsidR="00DF0F63" w:rsidRDefault="00DF0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D385" w14:textId="77777777" w:rsidR="00D47CDE" w:rsidRDefault="00D47CDE">
      <w:r>
        <w:separator/>
      </w:r>
    </w:p>
  </w:footnote>
  <w:footnote w:type="continuationSeparator" w:id="0">
    <w:p w14:paraId="5E4315A3" w14:textId="77777777" w:rsidR="00D47CDE" w:rsidRDefault="00D4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5"/>
      <w:gridCol w:w="7100"/>
      <w:gridCol w:w="1505"/>
    </w:tblGrid>
    <w:tr w:rsidR="00F76DC5" w14:paraId="1FECE8D7" w14:textId="77777777" w:rsidTr="009D3A16">
      <w:trPr>
        <w:trHeight w:val="1413"/>
      </w:trPr>
      <w:tc>
        <w:tcPr>
          <w:tcW w:w="1535" w:type="dxa"/>
        </w:tcPr>
        <w:p w14:paraId="5AC72597" w14:textId="77777777" w:rsidR="00F76DC5" w:rsidRPr="00785E8B" w:rsidRDefault="00F819CD">
          <w:pPr>
            <w:pStyle w:val="Zhlav"/>
            <w:rPr>
              <w:lang w:val="cs-CZ" w:eastAsia="cs-CZ"/>
            </w:rPr>
          </w:pPr>
          <w:r w:rsidRPr="00785E8B"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37DE893" wp14:editId="10500488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86995</wp:posOffset>
                    </wp:positionV>
                    <wp:extent cx="859790" cy="759460"/>
                    <wp:effectExtent l="0" t="1270" r="0" b="1270"/>
                    <wp:wrapSquare wrapText="bothSides"/>
                    <wp:docPr id="1986443569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9790" cy="75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EF674" w14:textId="77777777" w:rsidR="009D3A16" w:rsidRPr="003804D0" w:rsidRDefault="00F819CD" w:rsidP="009D3A16">
                                <w:pPr>
                                  <w:pStyle w:val="Zhlav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FF2B7C" wp14:editId="1D33E700">
                                      <wp:extent cx="678180" cy="670560"/>
                                      <wp:effectExtent l="0" t="0" r="0" b="0"/>
                                      <wp:docPr id="1" name="obráze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8180" cy="670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7DE8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.6pt;margin-top:6.85pt;width:67.7pt;height:5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" stroked="f">
                    <v:textbox style="mso-fit-shape-to-text:t">
                      <w:txbxContent>
                        <w:p w14:paraId="5DFEF674" w14:textId="77777777" w:rsidR="009D3A16" w:rsidRPr="003804D0" w:rsidRDefault="00F819CD" w:rsidP="009D3A16">
                          <w:pPr>
                            <w:pStyle w:val="Zhlav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F2B7C" wp14:editId="1D33E700">
                                <wp:extent cx="678180" cy="67056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167" w:type="dxa"/>
        </w:tcPr>
        <w:p w14:paraId="24FA08FE" w14:textId="77777777" w:rsidR="009D3A16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2737CAC5" w14:textId="77777777" w:rsidR="009D3A16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226AC0E2" w14:textId="77777777" w:rsidR="009D3A16" w:rsidRPr="00C05698" w:rsidRDefault="009D3A16" w:rsidP="009D3A16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C05698">
            <w:rPr>
              <w:rFonts w:ascii="Verdana" w:hAnsi="Verdana"/>
              <w:b/>
              <w:sz w:val="20"/>
              <w:szCs w:val="20"/>
            </w:rPr>
            <w:t xml:space="preserve">Aeroklub MEMORIAL AIR SHOW Roudnice </w:t>
          </w:r>
          <w:proofErr w:type="spellStart"/>
          <w:r w:rsidRPr="00C05698">
            <w:rPr>
              <w:rFonts w:ascii="Verdana" w:hAnsi="Verdana"/>
              <w:b/>
              <w:sz w:val="20"/>
              <w:szCs w:val="20"/>
            </w:rPr>
            <w:t>n.L.</w:t>
          </w:r>
          <w:proofErr w:type="spellEnd"/>
        </w:p>
        <w:p w14:paraId="7476655B" w14:textId="422A2E2C" w:rsidR="009D3A16" w:rsidRPr="00C05698" w:rsidRDefault="009D3A16" w:rsidP="009D3A16">
          <w:pPr>
            <w:jc w:val="center"/>
            <w:rPr>
              <w:rFonts w:ascii="Verdana" w:hAnsi="Verdana"/>
              <w:sz w:val="20"/>
              <w:szCs w:val="20"/>
            </w:rPr>
          </w:pPr>
          <w:r w:rsidRPr="00C05698">
            <w:rPr>
              <w:rFonts w:ascii="Verdana" w:hAnsi="Verdana"/>
              <w:sz w:val="20"/>
              <w:szCs w:val="20"/>
            </w:rPr>
            <w:t>Žižkova 3389, 413 01 Roudnice nad Labem</w:t>
          </w:r>
        </w:p>
        <w:p w14:paraId="7D1B4A4B" w14:textId="77777777" w:rsidR="00F76DC5" w:rsidRPr="009D3A16" w:rsidRDefault="009D3A16" w:rsidP="009D3A16">
          <w:pPr>
            <w:jc w:val="center"/>
            <w:rPr>
              <w:rFonts w:ascii="Verdana" w:hAnsi="Verdana"/>
              <w:sz w:val="20"/>
              <w:szCs w:val="20"/>
            </w:rPr>
          </w:pPr>
          <w:r w:rsidRPr="00C05698">
            <w:rPr>
              <w:rFonts w:ascii="Verdana" w:hAnsi="Verdana"/>
              <w:sz w:val="20"/>
              <w:szCs w:val="20"/>
            </w:rPr>
            <w:t>IČO: 46771255 DIČ: cz46771255</w:t>
          </w:r>
        </w:p>
      </w:tc>
      <w:tc>
        <w:tcPr>
          <w:tcW w:w="1438" w:type="dxa"/>
        </w:tcPr>
        <w:p w14:paraId="1AFE115D" w14:textId="77777777" w:rsidR="00F76DC5" w:rsidRPr="00785E8B" w:rsidRDefault="00F819CD">
          <w:pPr>
            <w:pStyle w:val="Zhlav"/>
            <w:rPr>
              <w:lang w:val="cs-CZ" w:eastAsia="cs-CZ"/>
            </w:rPr>
          </w:pPr>
          <w:r w:rsidRPr="00785E8B"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8CA8090" wp14:editId="3BB3062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86995</wp:posOffset>
                    </wp:positionV>
                    <wp:extent cx="859790" cy="759460"/>
                    <wp:effectExtent l="3175" t="1270" r="3810" b="1270"/>
                    <wp:wrapSquare wrapText="bothSides"/>
                    <wp:docPr id="19692236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9790" cy="759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39B40" w14:textId="77777777" w:rsidR="009D3A16" w:rsidRPr="003804D0" w:rsidRDefault="00F819CD" w:rsidP="00154CCD">
                                <w:pPr>
                                  <w:pStyle w:val="Zhlav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31B241" wp14:editId="6C905DD9">
                                      <wp:extent cx="678180" cy="670560"/>
                                      <wp:effectExtent l="0" t="0" r="0" b="0"/>
                                      <wp:docPr id="2" name="obráze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8180" cy="670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CA8090" id="Text Box 3" o:spid="_x0000_s1027" type="#_x0000_t202" style="position:absolute;margin-left:-.5pt;margin-top:6.85pt;width:67.7pt;height:59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" stroked="f">
                    <v:textbox style="mso-fit-shape-to-text:t">
                      <w:txbxContent>
                        <w:p w14:paraId="08439B40" w14:textId="77777777" w:rsidR="009D3A16" w:rsidRPr="003804D0" w:rsidRDefault="00F819CD" w:rsidP="00154CCD">
                          <w:pPr>
                            <w:pStyle w:val="Zhlav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31B241" wp14:editId="6C905DD9">
                                <wp:extent cx="678180" cy="67056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5EAD4197" w14:textId="77777777" w:rsidR="00900863" w:rsidRDefault="00900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453"/>
    <w:multiLevelType w:val="hybridMultilevel"/>
    <w:tmpl w:val="36F24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68F"/>
    <w:multiLevelType w:val="multilevel"/>
    <w:tmpl w:val="7F5A0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B1C2922"/>
    <w:multiLevelType w:val="multilevel"/>
    <w:tmpl w:val="54407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D3802E7"/>
    <w:multiLevelType w:val="multilevel"/>
    <w:tmpl w:val="ED381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FD2C49"/>
    <w:multiLevelType w:val="hybridMultilevel"/>
    <w:tmpl w:val="4970E1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23A15"/>
    <w:multiLevelType w:val="hybridMultilevel"/>
    <w:tmpl w:val="D6E6C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F4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B6533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720A0E"/>
    <w:multiLevelType w:val="hybridMultilevel"/>
    <w:tmpl w:val="E7100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EAC8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1A5"/>
    <w:multiLevelType w:val="multilevel"/>
    <w:tmpl w:val="99B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DFC5F6F"/>
    <w:multiLevelType w:val="hybridMultilevel"/>
    <w:tmpl w:val="F7AE5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D77"/>
    <w:multiLevelType w:val="singleLevel"/>
    <w:tmpl w:val="1B2CEC98"/>
    <w:lvl w:ilvl="0">
      <w:start w:val="8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b w:val="0"/>
      </w:rPr>
    </w:lvl>
  </w:abstractNum>
  <w:abstractNum w:abstractNumId="12" w15:restartNumberingAfterBreak="0">
    <w:nsid w:val="6EDF30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E86F61"/>
    <w:multiLevelType w:val="hybridMultilevel"/>
    <w:tmpl w:val="68CAA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043302">
    <w:abstractNumId w:val="9"/>
  </w:num>
  <w:num w:numId="2" w16cid:durableId="1559588371">
    <w:abstractNumId w:val="8"/>
  </w:num>
  <w:num w:numId="3" w16cid:durableId="306128097">
    <w:abstractNumId w:val="2"/>
  </w:num>
  <w:num w:numId="4" w16cid:durableId="332492056">
    <w:abstractNumId w:val="6"/>
  </w:num>
  <w:num w:numId="5" w16cid:durableId="144245920">
    <w:abstractNumId w:val="11"/>
  </w:num>
  <w:num w:numId="6" w16cid:durableId="632759802">
    <w:abstractNumId w:val="1"/>
  </w:num>
  <w:num w:numId="7" w16cid:durableId="415904066">
    <w:abstractNumId w:val="3"/>
  </w:num>
  <w:num w:numId="8" w16cid:durableId="1797527847">
    <w:abstractNumId w:val="0"/>
  </w:num>
  <w:num w:numId="9" w16cid:durableId="829441731">
    <w:abstractNumId w:val="13"/>
  </w:num>
  <w:num w:numId="10" w16cid:durableId="1857961026">
    <w:abstractNumId w:val="12"/>
  </w:num>
  <w:num w:numId="11" w16cid:durableId="1565531319">
    <w:abstractNumId w:val="7"/>
  </w:num>
  <w:num w:numId="12" w16cid:durableId="1538398132">
    <w:abstractNumId w:val="5"/>
  </w:num>
  <w:num w:numId="13" w16cid:durableId="2033801874">
    <w:abstractNumId w:val="10"/>
  </w:num>
  <w:num w:numId="14" w16cid:durableId="131996081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02"/>
    <w:rsid w:val="000239EC"/>
    <w:rsid w:val="00094B82"/>
    <w:rsid w:val="000D656C"/>
    <w:rsid w:val="00137C3E"/>
    <w:rsid w:val="00154CCD"/>
    <w:rsid w:val="001701B8"/>
    <w:rsid w:val="001A241D"/>
    <w:rsid w:val="001B0669"/>
    <w:rsid w:val="001E0A94"/>
    <w:rsid w:val="001E5070"/>
    <w:rsid w:val="00200DAB"/>
    <w:rsid w:val="0021175B"/>
    <w:rsid w:val="002B15C6"/>
    <w:rsid w:val="002C6AE0"/>
    <w:rsid w:val="003A3464"/>
    <w:rsid w:val="003A59B5"/>
    <w:rsid w:val="003B47B6"/>
    <w:rsid w:val="003C58BF"/>
    <w:rsid w:val="00406CAE"/>
    <w:rsid w:val="00476C5D"/>
    <w:rsid w:val="004C143A"/>
    <w:rsid w:val="004E7A43"/>
    <w:rsid w:val="0057589D"/>
    <w:rsid w:val="005D70BD"/>
    <w:rsid w:val="006008BA"/>
    <w:rsid w:val="00610EF0"/>
    <w:rsid w:val="00657F93"/>
    <w:rsid w:val="006C12B1"/>
    <w:rsid w:val="0074284D"/>
    <w:rsid w:val="00746E7A"/>
    <w:rsid w:val="00756679"/>
    <w:rsid w:val="00785E8B"/>
    <w:rsid w:val="00900863"/>
    <w:rsid w:val="0097142F"/>
    <w:rsid w:val="009B71BE"/>
    <w:rsid w:val="009C6C6A"/>
    <w:rsid w:val="009D245F"/>
    <w:rsid w:val="009D3A16"/>
    <w:rsid w:val="009F5A1B"/>
    <w:rsid w:val="00A030C9"/>
    <w:rsid w:val="00A469E3"/>
    <w:rsid w:val="00AB4A8C"/>
    <w:rsid w:val="00B13F46"/>
    <w:rsid w:val="00B33002"/>
    <w:rsid w:val="00B46AE7"/>
    <w:rsid w:val="00B87E3B"/>
    <w:rsid w:val="00C05698"/>
    <w:rsid w:val="00CA0908"/>
    <w:rsid w:val="00CB488C"/>
    <w:rsid w:val="00CF1F3F"/>
    <w:rsid w:val="00D26935"/>
    <w:rsid w:val="00D3150B"/>
    <w:rsid w:val="00D47CDE"/>
    <w:rsid w:val="00D66047"/>
    <w:rsid w:val="00D71D97"/>
    <w:rsid w:val="00DF0F63"/>
    <w:rsid w:val="00E22BD9"/>
    <w:rsid w:val="00E25C55"/>
    <w:rsid w:val="00E31FD3"/>
    <w:rsid w:val="00E62048"/>
    <w:rsid w:val="00E81195"/>
    <w:rsid w:val="00F13A82"/>
    <w:rsid w:val="00F16AAD"/>
    <w:rsid w:val="00F31C67"/>
    <w:rsid w:val="00F42C89"/>
    <w:rsid w:val="00F76DC5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B1954"/>
  <w15:chartTrackingRefBased/>
  <w15:docId w15:val="{35C09BEC-DC52-489A-BB3B-B63341C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 w:cs="Arial"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Verdana" w:hAnsi="Verdana" w:cs="Arial"/>
      <w:i/>
      <w:iCs/>
      <w:sz w:val="20"/>
      <w:lang w:val="en-GB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rFonts w:ascii="Verdana" w:hAnsi="Verdana" w:cs="Arial"/>
      <w:i/>
      <w:iCs/>
      <w:sz w:val="16"/>
      <w:lang w:val="en-GB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color w:val="999999"/>
      <w:sz w:val="36"/>
      <w:lang w:val="en-GB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Verdana" w:hAnsi="Verdana"/>
      <w:b/>
      <w:bCs/>
      <w:sz w:val="20"/>
      <w:lang w:val="en-GB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Arial">
    <w:name w:val="Normal Arial"/>
    <w:basedOn w:val="Normln"/>
    <w:rPr>
      <w:rFonts w:ascii="Arial" w:hAnsi="Arial"/>
      <w:szCs w:val="20"/>
    </w:rPr>
  </w:style>
  <w:style w:type="paragraph" w:customStyle="1" w:styleId="Hlava">
    <w:name w:val="Hlava"/>
    <w:basedOn w:val="Normln"/>
    <w:pPr>
      <w:widowControl w:val="0"/>
      <w:spacing w:before="480" w:after="960"/>
      <w:jc w:val="center"/>
    </w:pPr>
    <w:rPr>
      <w:rFonts w:ascii="Arial" w:hAnsi="Arial"/>
      <w:b/>
      <w:caps/>
      <w:sz w:val="18"/>
      <w:szCs w:val="20"/>
    </w:rPr>
  </w:style>
  <w:style w:type="paragraph" w:customStyle="1" w:styleId="Nadpis">
    <w:name w:val="Nadpis"/>
    <w:basedOn w:val="Normln"/>
    <w:pPr>
      <w:widowControl w:val="0"/>
      <w:spacing w:before="240" w:after="60"/>
      <w:jc w:val="both"/>
    </w:pPr>
    <w:rPr>
      <w:rFonts w:ascii="Arial" w:hAnsi="Arial"/>
      <w:b/>
      <w:sz w:val="18"/>
      <w:szCs w:val="20"/>
    </w:rPr>
  </w:style>
  <w:style w:type="paragraph" w:customStyle="1" w:styleId="text">
    <w:name w:val="text"/>
    <w:basedOn w:val="Normln"/>
    <w:pPr>
      <w:widowControl w:val="0"/>
      <w:spacing w:after="40" w:line="240" w:lineRule="exact"/>
      <w:jc w:val="both"/>
    </w:pPr>
    <w:rPr>
      <w:rFonts w:ascii="Arial" w:hAnsi="Arial"/>
      <w:sz w:val="18"/>
      <w:szCs w:val="20"/>
    </w:rPr>
  </w:style>
  <w:style w:type="paragraph" w:customStyle="1" w:styleId="Ustanoven">
    <w:name w:val="Ustanovení"/>
    <w:basedOn w:val="Normln"/>
    <w:pPr>
      <w:tabs>
        <w:tab w:val="left" w:pos="1247"/>
      </w:tabs>
      <w:spacing w:before="180" w:after="40"/>
      <w:jc w:val="both"/>
    </w:pPr>
    <w:rPr>
      <w:rFonts w:ascii="Arial" w:hAnsi="Arial"/>
      <w:sz w:val="18"/>
      <w:szCs w:val="20"/>
    </w:rPr>
  </w:style>
  <w:style w:type="paragraph" w:customStyle="1" w:styleId="Odrka">
    <w:name w:val="Odrážka"/>
    <w:basedOn w:val="Normln"/>
    <w:pPr>
      <w:spacing w:before="40" w:after="40"/>
    </w:pPr>
    <w:rPr>
      <w:sz w:val="20"/>
      <w:szCs w:val="20"/>
    </w:rPr>
  </w:style>
  <w:style w:type="paragraph" w:customStyle="1" w:styleId="Poznmka">
    <w:name w:val="Poznámka"/>
    <w:basedOn w:val="Normln"/>
    <w:pPr>
      <w:tabs>
        <w:tab w:val="left" w:pos="1361"/>
      </w:tabs>
      <w:spacing w:after="40"/>
      <w:jc w:val="both"/>
    </w:pPr>
    <w:rPr>
      <w:rFonts w:ascii="Arial" w:hAnsi="Arial"/>
      <w:i/>
      <w:sz w:val="18"/>
      <w:szCs w:val="20"/>
    </w:rPr>
  </w:style>
  <w:style w:type="paragraph" w:customStyle="1" w:styleId="abc">
    <w:name w:val="abc"/>
    <w:basedOn w:val="Normln"/>
    <w:pPr>
      <w:tabs>
        <w:tab w:val="left" w:pos="397"/>
      </w:tabs>
      <w:spacing w:line="240" w:lineRule="exact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dolnsla">
    <w:name w:val="dolní čísla"/>
    <w:basedOn w:val="Normln"/>
    <w:pPr>
      <w:spacing w:after="180"/>
      <w:ind w:right="-57"/>
      <w:jc w:val="right"/>
    </w:pPr>
    <w:rPr>
      <w:rFonts w:ascii="Arial" w:hAnsi="Arial"/>
      <w:sz w:val="18"/>
      <w:szCs w:val="20"/>
    </w:rPr>
  </w:style>
  <w:style w:type="paragraph" w:customStyle="1" w:styleId="123">
    <w:name w:val="123"/>
    <w:basedOn w:val="abc"/>
  </w:style>
  <w:style w:type="paragraph" w:customStyle="1" w:styleId="hornsla">
    <w:name w:val="horní čísla"/>
    <w:basedOn w:val="Normln"/>
    <w:pPr>
      <w:spacing w:before="180"/>
      <w:ind w:left="-57"/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60"/>
      <w:jc w:val="both"/>
    </w:pPr>
    <w:rPr>
      <w:rFonts w:ascii="Verdana" w:hAnsi="Verdana"/>
      <w:sz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ind w:left="540"/>
    </w:pPr>
    <w:rPr>
      <w:rFonts w:ascii="Arial" w:hAnsi="Arial" w:cs="Arial"/>
      <w:sz w:val="20"/>
    </w:rPr>
  </w:style>
  <w:style w:type="paragraph" w:styleId="Textvbloku">
    <w:name w:val="Block Text"/>
    <w:basedOn w:val="Normln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ind w:left="284" w:right="144" w:hanging="284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ind w:left="426" w:firstLine="1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540" w:hanging="113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tabs>
        <w:tab w:val="left" w:pos="1080"/>
      </w:tabs>
      <w:spacing w:before="120" w:after="120"/>
      <w:jc w:val="both"/>
    </w:pPr>
    <w:rPr>
      <w:rFonts w:ascii="Verdana" w:hAnsi="Verdana" w:cs="Arial"/>
      <w:b/>
      <w:bCs/>
      <w:sz w:val="20"/>
    </w:rPr>
  </w:style>
  <w:style w:type="paragraph" w:customStyle="1" w:styleId="sbc">
    <w:name w:val="sbc"/>
    <w:basedOn w:val="Normln"/>
    <w:pPr>
      <w:ind w:left="567" w:right="567"/>
      <w:jc w:val="center"/>
    </w:pPr>
    <w:rPr>
      <w:sz w:val="22"/>
      <w:szCs w:val="22"/>
    </w:rPr>
  </w:style>
  <w:style w:type="paragraph" w:customStyle="1" w:styleId="sbp">
    <w:name w:val="sbp"/>
    <w:basedOn w:val="Normln"/>
    <w:pPr>
      <w:spacing w:before="120"/>
      <w:ind w:firstLine="567"/>
      <w:jc w:val="both"/>
    </w:pPr>
    <w:rPr>
      <w:sz w:val="22"/>
      <w:szCs w:val="22"/>
    </w:rPr>
  </w:style>
  <w:style w:type="paragraph" w:customStyle="1" w:styleId="sbpn">
    <w:name w:val="sbpn"/>
    <w:basedOn w:val="Normln"/>
    <w:pPr>
      <w:spacing w:before="60"/>
      <w:ind w:left="567" w:hanging="567"/>
      <w:jc w:val="both"/>
    </w:pPr>
    <w:rPr>
      <w:sz w:val="22"/>
      <w:szCs w:val="22"/>
    </w:rPr>
  </w:style>
  <w:style w:type="character" w:styleId="Hypertextovodkaz">
    <w:name w:val="Hyperlink"/>
    <w:rPr>
      <w:strike w:val="0"/>
      <w:dstrike w:val="0"/>
      <w:color w:val="104989"/>
      <w:u w:val="none"/>
      <w:effect w:val="none"/>
    </w:rPr>
  </w:style>
  <w:style w:type="paragraph" w:customStyle="1" w:styleId="sba">
    <w:name w:val="sba"/>
    <w:basedOn w:val="Normln"/>
    <w:pPr>
      <w:spacing w:before="120"/>
      <w:jc w:val="both"/>
    </w:pPr>
    <w:rPr>
      <w:sz w:val="22"/>
      <w:szCs w:val="22"/>
    </w:rPr>
  </w:style>
  <w:style w:type="paragraph" w:customStyle="1" w:styleId="sbpp">
    <w:name w:val="sbpp"/>
    <w:basedOn w:val="Normln"/>
    <w:pPr>
      <w:ind w:left="567" w:hanging="567"/>
      <w:jc w:val="both"/>
    </w:pPr>
    <w:rPr>
      <w:sz w:val="18"/>
      <w:szCs w:val="18"/>
    </w:rPr>
  </w:style>
  <w:style w:type="paragraph" w:customStyle="1" w:styleId="sbblank">
    <w:name w:val="sbblank"/>
    <w:basedOn w:val="Normln"/>
    <w:rPr>
      <w:sz w:val="22"/>
      <w:szCs w:val="22"/>
    </w:rPr>
  </w:style>
  <w:style w:type="paragraph" w:customStyle="1" w:styleId="sbcprt">
    <w:name w:val="sbcprt"/>
    <w:basedOn w:val="Normln"/>
    <w:pPr>
      <w:spacing w:after="200"/>
      <w:jc w:val="center"/>
    </w:pPr>
    <w:rPr>
      <w:rFonts w:ascii="Verdana" w:hAnsi="Verdana"/>
      <w:color w:val="808080"/>
      <w:sz w:val="15"/>
      <w:szCs w:val="15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59"/>
    <w:rsid w:val="00C05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F0F63"/>
    <w:rPr>
      <w:sz w:val="24"/>
      <w:szCs w:val="24"/>
    </w:rPr>
  </w:style>
  <w:style w:type="paragraph" w:styleId="Textbubliny">
    <w:name w:val="Balloon Text"/>
    <w:basedOn w:val="Normln"/>
    <w:link w:val="TextbublinyChar"/>
    <w:rsid w:val="00DF0F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F0F6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F0F6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E25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pprg@p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ob\OneDrive\Dokumenty\Vlastn&#237;%20&#353;ablony%20Office\odbaveni_VZOR_odle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C736EB-EC17-4628-B567-95E794E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odbaveni_VZOR_odlet</Template>
  <TotalTime>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Bezpečnostní program</vt:lpstr>
      <vt:lpstr>Bezpečnostní program</vt:lpstr>
    </vt:vector>
  </TitlesOfParts>
  <Company>Hewlett-Packard Company</Company>
  <LinksUpToDate>false</LinksUpToDate>
  <CharactersWithSpaces>442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mailto:afislkro@gmail.com</vt:lpwstr>
      </vt:variant>
      <vt:variant>
        <vt:lpwstr/>
      </vt:variant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mailto:iapprg@pcr.cz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program</dc:title>
  <dc:subject/>
  <dc:creator>Bob Bobik</dc:creator>
  <cp:keywords/>
  <cp:lastModifiedBy>Bob Bobik</cp:lastModifiedBy>
  <cp:revision>1</cp:revision>
  <cp:lastPrinted>2014-09-10T14:20:00Z</cp:lastPrinted>
  <dcterms:created xsi:type="dcterms:W3CDTF">2023-06-02T11:41:00Z</dcterms:created>
  <dcterms:modified xsi:type="dcterms:W3CDTF">2023-06-02T13:28:00Z</dcterms:modified>
</cp:coreProperties>
</file>